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C3D0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C3D0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4C3D03" w:rsidRPr="004C3D03">
        <w:rPr>
          <w:rStyle w:val="a9"/>
        </w:rPr>
        <w:t>Публичное акционерное общество «Научно-производственное предприятие  «Импульс»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118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63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63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C3D0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C3D0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385CA9">
      <w:pPr>
        <w:pStyle w:val="a6"/>
        <w:jc w:val="both"/>
        <w:rPr>
          <w:lang w:val="en-US"/>
        </w:rPr>
      </w:pPr>
      <w:bookmarkStart w:id="6" w:name="_GoBack"/>
      <w:bookmarkEnd w:id="6"/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60" w:rsidRDefault="00D91F60" w:rsidP="004C3D03">
      <w:r>
        <w:separator/>
      </w:r>
    </w:p>
  </w:endnote>
  <w:endnote w:type="continuationSeparator" w:id="0">
    <w:p w:rsidR="00D91F60" w:rsidRDefault="00D91F60" w:rsidP="004C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3" w:rsidRDefault="004C3D0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3" w:rsidRDefault="004C3D0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3" w:rsidRDefault="004C3D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60" w:rsidRDefault="00D91F60" w:rsidP="004C3D03">
      <w:r>
        <w:separator/>
      </w:r>
    </w:p>
  </w:footnote>
  <w:footnote w:type="continuationSeparator" w:id="0">
    <w:p w:rsidR="00D91F60" w:rsidRDefault="00D91F60" w:rsidP="004C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3" w:rsidRDefault="004C3D0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3" w:rsidRDefault="004C3D0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03" w:rsidRDefault="004C3D0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3"/>
    <w:docVar w:name="ceh_info" w:val="Публичное акционерное общество «Научно-производственное предприятие  «Импульс»"/>
    <w:docVar w:name="doc_name" w:val="Документ33"/>
    <w:docVar w:name="fill_date" w:val="       "/>
    <w:docVar w:name="org_name" w:val="     "/>
    <w:docVar w:name="pers_guids" w:val="874D7A32223F488CAE4B14DFB0CDC28F@154-872-477 00"/>
    <w:docVar w:name="pers_snils" w:val="874D7A32223F488CAE4B14DFB0CDC28F@154-872-477 00"/>
    <w:docVar w:name="rbtd_name" w:val="Публичное акционерное общество «Научно-производственное предприятие  «Импульс»"/>
    <w:docVar w:name="sv_docs" w:val="1"/>
  </w:docVars>
  <w:rsids>
    <w:rsidRoot w:val="004C3D03"/>
    <w:rsid w:val="0002033E"/>
    <w:rsid w:val="000A6D78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5CA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3D03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1F60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7A10C"/>
  <w15:docId w15:val="{65FD66D0-E3ED-45E9-90A2-91FBE813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C3D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C3D03"/>
    <w:rPr>
      <w:sz w:val="24"/>
    </w:rPr>
  </w:style>
  <w:style w:type="paragraph" w:styleId="ad">
    <w:name w:val="footer"/>
    <w:basedOn w:val="a"/>
    <w:link w:val="ae"/>
    <w:rsid w:val="004C3D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C3D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Лукьянчикова Ирина Александровна</dc:creator>
  <cp:lastModifiedBy>Вишняков А.М.</cp:lastModifiedBy>
  <cp:revision>3</cp:revision>
  <dcterms:created xsi:type="dcterms:W3CDTF">2017-11-10T11:08:00Z</dcterms:created>
  <dcterms:modified xsi:type="dcterms:W3CDTF">2019-04-09T06:51:00Z</dcterms:modified>
</cp:coreProperties>
</file>